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2B" w:rsidRDefault="0084631F" w:rsidP="00CE2C2B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  <w:r>
        <w:rPr>
          <w:rFonts w:ascii="Verdana" w:hAnsi="Verdana"/>
          <w:b/>
          <w:bCs/>
          <w:color w:val="333399"/>
          <w:sz w:val="22"/>
        </w:rPr>
        <w:t>INSTANCIA GENERAL</w:t>
      </w:r>
    </w:p>
    <w:p w:rsidR="00CE4101" w:rsidRDefault="00CE4101" w:rsidP="00CE2C2B">
      <w:pPr>
        <w:spacing w:line="360" w:lineRule="auto"/>
        <w:jc w:val="center"/>
        <w:rPr>
          <w:rFonts w:ascii="Verdana" w:hAnsi="Verdana"/>
          <w:b/>
          <w:bCs/>
          <w:color w:val="333399"/>
          <w:sz w:val="22"/>
        </w:rPr>
      </w:pPr>
    </w:p>
    <w:p w:rsid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604064" w:rsidRP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>
        <w:rPr>
          <w:rStyle w:val="nfasis"/>
          <w:rFonts w:ascii="Verdana" w:hAnsi="Verdana" w:cs="Arial"/>
          <w:i w:val="0"/>
          <w:iCs w:val="0"/>
          <w:sz w:val="20"/>
          <w:szCs w:val="20"/>
        </w:rPr>
        <w:tab/>
      </w:r>
      <w:r w:rsidRPr="00CE4101">
        <w:rPr>
          <w:rStyle w:val="nfasis"/>
          <w:rFonts w:ascii="Verdana" w:hAnsi="Verdana" w:cs="Arial"/>
          <w:i w:val="0"/>
          <w:iCs w:val="0"/>
          <w:sz w:val="12"/>
          <w:szCs w:val="12"/>
        </w:rPr>
        <w:t>Registro de Entrada</w:t>
      </w:r>
    </w:p>
    <w:p w:rsidR="00604064" w:rsidRDefault="00604064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CE4101" w:rsidRDefault="00CE4101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p w:rsidR="00604064" w:rsidRDefault="00604064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809"/>
        <w:gridCol w:w="2127"/>
        <w:gridCol w:w="1939"/>
        <w:gridCol w:w="3412"/>
      </w:tblGrid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SOLICITANTE</w:t>
            </w:r>
          </w:p>
        </w:tc>
      </w:tr>
      <w:tr w:rsidR="00CE2C2B" w:rsidTr="00CE2C2B">
        <w:trPr>
          <w:trHeight w:val="242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Apellidos/Razón Social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CE2C2B" w:rsidTr="00CE2C2B">
        <w:trPr>
          <w:trHeight w:val="241"/>
        </w:trPr>
        <w:tc>
          <w:tcPr>
            <w:tcW w:w="3163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Pr="008A33A7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89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4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7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CE2C2B" w:rsidRDefault="00CE2C2B" w:rsidP="00CE2C2B">
      <w:pPr>
        <w:spacing w:line="360" w:lineRule="auto"/>
        <w:rPr>
          <w:rStyle w:val="nfasis"/>
          <w:rFonts w:ascii="Verdana" w:hAnsi="Verdana" w:cs="Arial"/>
          <w:i w:val="0"/>
          <w:iCs w:val="0"/>
          <w:sz w:val="20"/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1809"/>
        <w:gridCol w:w="2127"/>
        <w:gridCol w:w="1948"/>
        <w:gridCol w:w="3403"/>
      </w:tblGrid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DEL REPRESENTANTE</w:t>
            </w:r>
          </w:p>
        </w:tc>
      </w:tr>
      <w:tr w:rsidR="00CE2C2B" w:rsidTr="00CE2C2B">
        <w:trPr>
          <w:trHeight w:val="242"/>
        </w:trPr>
        <w:tc>
          <w:tcPr>
            <w:tcW w:w="3168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Nombre y Apellidos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NIF</w:t>
            </w:r>
          </w:p>
        </w:tc>
      </w:tr>
      <w:tr w:rsidR="00CE2C2B" w:rsidTr="00CE2C2B">
        <w:trPr>
          <w:trHeight w:val="241"/>
        </w:trPr>
        <w:tc>
          <w:tcPr>
            <w:tcW w:w="3168" w:type="pct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Dirección</w:t>
            </w:r>
          </w:p>
        </w:tc>
      </w:tr>
      <w:tr w:rsidR="00CE2C2B" w:rsidTr="00CE2C2B">
        <w:trPr>
          <w:trHeight w:val="241"/>
        </w:trPr>
        <w:tc>
          <w:tcPr>
            <w:tcW w:w="5000" w:type="pct"/>
            <w:gridSpan w:val="4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Pr="008A33A7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Código Postal</w:t>
            </w:r>
          </w:p>
        </w:tc>
        <w:tc>
          <w:tcPr>
            <w:tcW w:w="219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Municipio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Provincia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2194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  <w:tr w:rsidR="00CE2C2B" w:rsidTr="00CE2C2B">
        <w:trPr>
          <w:trHeight w:val="242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Teléfono</w:t>
            </w: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Móvil</w:t>
            </w:r>
          </w:p>
        </w:tc>
        <w:tc>
          <w:tcPr>
            <w:tcW w:w="104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Fax</w:t>
            </w: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Correo electrónico</w:t>
            </w:r>
          </w:p>
        </w:tc>
      </w:tr>
      <w:tr w:rsidR="00CE2C2B" w:rsidTr="00CE2C2B">
        <w:trPr>
          <w:trHeight w:val="241"/>
        </w:trPr>
        <w:tc>
          <w:tcPr>
            <w:tcW w:w="97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14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049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  <w:tc>
          <w:tcPr>
            <w:tcW w:w="1832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</w:p>
        </w:tc>
      </w:tr>
    </w:tbl>
    <w:p w:rsidR="00CE4101" w:rsidRDefault="00CE4101" w:rsidP="00CE2C2B">
      <w:pPr>
        <w:pStyle w:val="NormalWeb"/>
        <w:ind w:left="0" w:firstLine="709"/>
        <w:rPr>
          <w:szCs w:val="20"/>
        </w:rPr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4643"/>
        <w:gridCol w:w="4644"/>
      </w:tblGrid>
      <w:tr w:rsidR="00CE2C2B" w:rsidTr="00604064">
        <w:trPr>
          <w:trHeight w:val="241"/>
        </w:trPr>
        <w:tc>
          <w:tcPr>
            <w:tcW w:w="5000" w:type="pct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8B1805">
            <w:pPr>
              <w:spacing w:line="276" w:lineRule="auto"/>
              <w:rPr>
                <w:rFonts w:ascii="Verdana" w:hAnsi="Verdana" w:cs="Arial"/>
                <w:b/>
                <w:color w:val="333399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DATOS DE LA NOTIFICACIÓN</w:t>
            </w:r>
          </w:p>
          <w:p w:rsidR="008B1805" w:rsidRPr="008B1805" w:rsidRDefault="008B1805" w:rsidP="008B1805">
            <w:pPr>
              <w:spacing w:line="276" w:lineRule="auto"/>
              <w:rPr>
                <w:rFonts w:ascii="Verdana" w:hAnsi="Verdana" w:cs="Arial"/>
                <w:b/>
                <w:sz w:val="8"/>
                <w:szCs w:val="8"/>
              </w:rPr>
            </w:pPr>
          </w:p>
        </w:tc>
      </w:tr>
      <w:tr w:rsidR="00CE2C2B" w:rsidTr="00604064">
        <w:trPr>
          <w:trHeight w:val="241"/>
        </w:trPr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PERSONA A NOTIFICAR</w:t>
            </w:r>
          </w:p>
        </w:tc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b/>
                <w:sz w:val="16"/>
                <w:szCs w:val="20"/>
              </w:rPr>
              <w:t>MEDIO DE NOTIFICACIÓN</w:t>
            </w:r>
            <w:r w:rsidR="008B1805">
              <w:rPr>
                <w:rFonts w:ascii="Verdana" w:hAnsi="Verdana" w:cs="Arial"/>
                <w:b/>
                <w:sz w:val="16"/>
                <w:szCs w:val="20"/>
              </w:rPr>
              <w:t xml:space="preserve"> </w:t>
            </w:r>
            <w:r>
              <w:rPr>
                <w:rStyle w:val="Refdenotaalpie"/>
                <w:rFonts w:ascii="Verdana" w:hAnsi="Verdana" w:cs="Arial"/>
                <w:sz w:val="16"/>
                <w:szCs w:val="20"/>
              </w:rPr>
              <w:footnoteReference w:id="1"/>
            </w:r>
          </w:p>
        </w:tc>
      </w:tr>
      <w:tr w:rsidR="00CE2C2B" w:rsidTr="00604064">
        <w:trPr>
          <w:trHeight w:val="241"/>
        </w:trPr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BA6578" w:rsidRDefault="00322234" w:rsidP="00BA657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08pt;height:18.25pt" o:ole="">
                  <v:imagedata r:id="rId8" o:title=""/>
                </v:shape>
                <w:control r:id="rId9" w:name="Solicitante" w:shapeid="_x0000_i1043"/>
              </w:object>
            </w:r>
            <w:r w:rsidR="00CE2C2B">
              <w:rPr>
                <w:rFonts w:ascii="Verdana" w:hAnsi="Verdana"/>
                <w:sz w:val="16"/>
                <w:szCs w:val="20"/>
              </w:rPr>
              <w:t xml:space="preserve"> </w:t>
            </w:r>
          </w:p>
          <w:p w:rsidR="00311359" w:rsidRPr="00311359" w:rsidRDefault="00322234" w:rsidP="00BA6578">
            <w:pPr>
              <w:pStyle w:val="TableContents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object w:dxaOrig="225" w:dyaOrig="225">
                <v:shape id="_x0000_i1035" type="#_x0000_t75" style="width:108pt;height:18.25pt" o:ole="">
                  <v:imagedata r:id="rId10" o:title=""/>
                </v:shape>
                <w:control r:id="rId11" w:name="CheckBox1" w:shapeid="_x0000_i1035"/>
              </w:object>
            </w:r>
          </w:p>
        </w:tc>
        <w:tc>
          <w:tcPr>
            <w:tcW w:w="25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:rsidR="00311359" w:rsidRDefault="00322234" w:rsidP="00BA6578">
            <w:pPr>
              <w:spacing w:line="360" w:lineRule="auto"/>
              <w:rPr>
                <w:rFonts w:ascii="Verdana" w:hAnsi="Verdana" w:cs="Arial"/>
                <w:sz w:val="16"/>
                <w:szCs w:val="20"/>
              </w:rPr>
            </w:pPr>
            <w:r>
              <w:rPr>
                <w:rFonts w:ascii="Verdana" w:hAnsi="Verdana" w:cs="Arial"/>
                <w:sz w:val="16"/>
                <w:szCs w:val="20"/>
              </w:rPr>
              <w:object w:dxaOrig="225" w:dyaOrig="225">
                <v:shape id="_x0000_i1037" type="#_x0000_t75" style="width:154.65pt;height:18.25pt" o:ole="">
                  <v:imagedata r:id="rId12" o:title=""/>
                </v:shape>
                <w:control r:id="rId13" w:name="CheckBox2" w:shapeid="_x0000_i1037"/>
              </w:object>
            </w:r>
            <w:r>
              <w:rPr>
                <w:rFonts w:ascii="Verdana" w:hAnsi="Verdana" w:cs="Arial"/>
                <w:sz w:val="16"/>
                <w:szCs w:val="20"/>
              </w:rPr>
              <w:object w:dxaOrig="225" w:dyaOrig="225">
                <v:shape id="_x0000_i1039" type="#_x0000_t75" style="width:108pt;height:18.25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</w:tbl>
    <w:p w:rsidR="00CE2C2B" w:rsidRDefault="00CE2C2B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84631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84631F" w:rsidRDefault="0084631F" w:rsidP="0084631F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lastRenderedPageBreak/>
              <w:t>EXPONE</w:t>
            </w:r>
          </w:p>
        </w:tc>
      </w:tr>
      <w:tr w:rsidR="0084631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84631F" w:rsidRDefault="0084631F" w:rsidP="00E7506B">
            <w:pPr>
              <w:pStyle w:val="NormalWeb"/>
              <w:ind w:left="0" w:right="74" w:firstLine="0"/>
              <w:rPr>
                <w:rFonts w:cs="Times New Roman"/>
                <w:iCs/>
                <w:sz w:val="16"/>
                <w:szCs w:val="16"/>
              </w:rPr>
            </w:pPr>
          </w:p>
          <w:p w:rsidR="00220A61" w:rsidRDefault="00220A61" w:rsidP="00E7506B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84631F" w:rsidRDefault="0084631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84631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84631F" w:rsidRDefault="0084631F" w:rsidP="005B708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SOLICITA</w:t>
            </w:r>
          </w:p>
        </w:tc>
      </w:tr>
      <w:tr w:rsidR="0084631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84631F" w:rsidRDefault="0084631F" w:rsidP="00E7506B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  <w:p w:rsidR="00220A61" w:rsidRDefault="00220A61" w:rsidP="00E7506B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84631F" w:rsidRDefault="0084631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FA7C5F" w:rsidTr="005B7088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FA7C5F" w:rsidRDefault="00FA7C5F" w:rsidP="005B7088">
            <w:pPr>
              <w:spacing w:line="36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DOCUMENTACIÓN ADJUNTA</w:t>
            </w:r>
          </w:p>
        </w:tc>
      </w:tr>
      <w:tr w:rsidR="00FA7C5F" w:rsidTr="005B7088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220A61" w:rsidRDefault="00220A61" w:rsidP="005B7088">
            <w:pPr>
              <w:pStyle w:val="NormalWeb"/>
              <w:ind w:left="0" w:right="74" w:firstLine="0"/>
              <w:rPr>
                <w:sz w:val="16"/>
                <w:szCs w:val="16"/>
              </w:rPr>
            </w:pPr>
          </w:p>
        </w:tc>
      </w:tr>
    </w:tbl>
    <w:p w:rsidR="00FA7C5F" w:rsidRDefault="00FA7C5F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CE2C2B" w:rsidTr="00604064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FECHA Y FIRMA</w:t>
            </w:r>
          </w:p>
        </w:tc>
      </w:tr>
      <w:tr w:rsidR="00CE2C2B" w:rsidTr="00604064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</w:tcPr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Declaro bajo mi responsabilidad que los datos facilitados son ciertos.</w:t>
            </w:r>
          </w:p>
          <w:p w:rsidR="00CE2C2B" w:rsidRDefault="00CE2C2B" w:rsidP="005B7088">
            <w:pPr>
              <w:spacing w:line="360" w:lineRule="auto"/>
              <w:jc w:val="both"/>
              <w:rPr>
                <w:rFonts w:ascii="Verdana" w:hAnsi="Verdana"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009"/>
              <w:gridCol w:w="1293"/>
              <w:gridCol w:w="411"/>
              <w:gridCol w:w="2957"/>
              <w:gridCol w:w="514"/>
              <w:gridCol w:w="1294"/>
            </w:tblGrid>
            <w:tr w:rsidR="008B017A" w:rsidTr="008B017A">
              <w:trPr>
                <w:jc w:val="center"/>
              </w:trPr>
              <w:tc>
                <w:tcPr>
                  <w:tcW w:w="1009" w:type="dxa"/>
                  <w:tcBorders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Salinas, a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306C1B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41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306C1B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5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both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de</w:t>
                  </w:r>
                </w:p>
              </w:tc>
              <w:tc>
                <w:tcPr>
                  <w:tcW w:w="12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CF42A5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8B017A" w:rsidRDefault="008B017A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  <w:r>
              <w:rPr>
                <w:rFonts w:ascii="Verdana" w:hAnsi="Verdana"/>
                <w:iCs/>
                <w:sz w:val="16"/>
                <w:szCs w:val="16"/>
              </w:rPr>
              <w:t>El solicitante o su representante legal,</w:t>
            </w:r>
          </w:p>
          <w:p w:rsidR="00CF42A5" w:rsidRDefault="00CF42A5" w:rsidP="00CF42A5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F42A5" w:rsidRDefault="00CF42A5" w:rsidP="00CF42A5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F66791" w:rsidRDefault="00F66791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7C258E" w:rsidRDefault="007C258E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604064" w:rsidRDefault="00604064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jc w:val="center"/>
              <w:tblInd w:w="40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6"/>
              <w:gridCol w:w="4399"/>
            </w:tblGrid>
            <w:tr w:rsidR="008B017A" w:rsidTr="007C258E">
              <w:trPr>
                <w:jc w:val="center"/>
              </w:trPr>
              <w:tc>
                <w:tcPr>
                  <w:tcW w:w="497" w:type="dxa"/>
                  <w:tcBorders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Cs/>
                      <w:sz w:val="16"/>
                      <w:szCs w:val="16"/>
                    </w:rPr>
                    <w:t>Fdo.:</w:t>
                  </w:r>
                </w:p>
              </w:tc>
              <w:tc>
                <w:tcPr>
                  <w:tcW w:w="4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17A" w:rsidRDefault="008B017A" w:rsidP="005B7088">
                  <w:pPr>
                    <w:spacing w:line="360" w:lineRule="auto"/>
                    <w:jc w:val="center"/>
                    <w:rPr>
                      <w:rFonts w:ascii="Verdana" w:hAnsi="Verdana"/>
                      <w:iCs/>
                      <w:sz w:val="16"/>
                      <w:szCs w:val="16"/>
                    </w:rPr>
                  </w:pPr>
                </w:p>
              </w:tc>
            </w:tr>
          </w:tbl>
          <w:p w:rsidR="00CE2C2B" w:rsidRDefault="00CE2C2B" w:rsidP="005B7088">
            <w:pPr>
              <w:spacing w:line="360" w:lineRule="auto"/>
              <w:jc w:val="center"/>
              <w:rPr>
                <w:rFonts w:ascii="Verdana" w:hAnsi="Verdana"/>
                <w:iCs/>
                <w:sz w:val="16"/>
                <w:szCs w:val="16"/>
              </w:rPr>
            </w:pPr>
          </w:p>
          <w:p w:rsidR="00CE2C2B" w:rsidRDefault="00CE2C2B" w:rsidP="00D1704A">
            <w:pPr>
              <w:pStyle w:val="NormalWeb"/>
              <w:ind w:left="0" w:right="74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SR. ALCALDE-PRESIDENTE DEL AYUNTAMIENTO DE </w:t>
            </w:r>
            <w:r w:rsidR="00D1704A">
              <w:rPr>
                <w:sz w:val="16"/>
                <w:szCs w:val="16"/>
              </w:rPr>
              <w:t>SALINAS</w:t>
            </w:r>
          </w:p>
        </w:tc>
      </w:tr>
    </w:tbl>
    <w:p w:rsidR="00CE2C2B" w:rsidRDefault="00CE2C2B" w:rsidP="00CE2C2B">
      <w:pPr>
        <w:pStyle w:val="NormalWeb"/>
        <w:ind w:left="0" w:firstLine="0"/>
      </w:pPr>
    </w:p>
    <w:tbl>
      <w:tblPr>
        <w:tblW w:w="500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6" w:space="0" w:color="808080"/>
          <w:insideV w:val="single" w:sz="6" w:space="0" w:color="808080"/>
        </w:tblBorders>
        <w:tblLook w:val="04A0"/>
      </w:tblPr>
      <w:tblGrid>
        <w:gridCol w:w="9287"/>
      </w:tblGrid>
      <w:tr w:rsidR="00CE2C2B" w:rsidTr="00604064">
        <w:trPr>
          <w:trHeight w:val="241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2F2F2"/>
            <w:vAlign w:val="center"/>
            <w:hideMark/>
          </w:tcPr>
          <w:p w:rsidR="00CE2C2B" w:rsidRDefault="00CE2C2B" w:rsidP="005B7088">
            <w:pPr>
              <w:spacing w:line="360" w:lineRule="auto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333399"/>
                <w:sz w:val="20"/>
                <w:szCs w:val="20"/>
              </w:rPr>
              <w:t>AVISO LEGAL</w:t>
            </w:r>
          </w:p>
        </w:tc>
      </w:tr>
      <w:tr w:rsidR="00CE2C2B" w:rsidTr="00604064">
        <w:trPr>
          <w:trHeight w:val="798"/>
        </w:trPr>
        <w:tc>
          <w:tcPr>
            <w:tcW w:w="5000" w:type="pct"/>
            <w:tcBorders>
              <w:top w:val="single" w:sz="8" w:space="0" w:color="BFBFBF"/>
              <w:left w:val="single" w:sz="8" w:space="0" w:color="BFBFBF"/>
              <w:bottom w:val="single" w:sz="8" w:space="0" w:color="808080"/>
              <w:right w:val="single" w:sz="8" w:space="0" w:color="BFBFBF"/>
            </w:tcBorders>
            <w:hideMark/>
          </w:tcPr>
          <w:p w:rsidR="00CE2C2B" w:rsidRPr="007C258E" w:rsidRDefault="00CE2C2B" w:rsidP="00604064">
            <w:pPr>
              <w:jc w:val="both"/>
              <w:rPr>
                <w:rFonts w:ascii="Verdana" w:hAnsi="Verdana"/>
                <w:i/>
                <w:iCs/>
                <w:sz w:val="12"/>
                <w:szCs w:val="12"/>
              </w:rPr>
            </w:pPr>
            <w:r w:rsidRPr="007C258E">
              <w:rPr>
                <w:rFonts w:ascii="Verdana" w:hAnsi="Verdana"/>
                <w:sz w:val="12"/>
                <w:szCs w:val="12"/>
              </w:rPr>
              <w:t xml:space="preserve">De conformidad con la Ley Orgánica 15/1999, de 13 de diciembre, de Protección de Datos de Carácter Personal, esta Administración le informa que los datos de carácter personal que se obtengan de su solicitud serán incorporados y tratados de forma segura y confidencial en los correspondientes ficheros. La recogida y tratamiento de estos datos tiene como fin el ejercicio por parte de esta Administración de las funciones y competencias atribuidas legalmente, incluidas las relativas a la comunicación, notificación y cualquier otra actuación que se derive de las relaciones jurídico-administrativas llevadas a cabo en esta Administración y de las que usted sea titular; así como la formación y mantenimiento de los propios ficheros. Si lo desea, puede acceder a los datos facilitados, así como de solicitar, en su caso, su rectificación, oposición o cancelación, dirigiendo una comunicación escrita a esta Administración, </w:t>
            </w:r>
            <w:r w:rsidR="00604064" w:rsidRPr="007C258E">
              <w:rPr>
                <w:rFonts w:ascii="Verdana" w:hAnsi="Verdana"/>
                <w:sz w:val="12"/>
                <w:szCs w:val="12"/>
              </w:rPr>
              <w:t>Plaza de España, 8-03638 SALINAS (Alicante)</w:t>
            </w:r>
            <w:r w:rsidRPr="007C258E">
              <w:rPr>
                <w:rFonts w:ascii="Verdana" w:hAnsi="Verdana"/>
                <w:i/>
                <w:iCs/>
                <w:sz w:val="12"/>
                <w:szCs w:val="12"/>
              </w:rPr>
              <w:t>.</w:t>
            </w:r>
          </w:p>
        </w:tc>
      </w:tr>
    </w:tbl>
    <w:p w:rsidR="000D75CD" w:rsidRPr="00604064" w:rsidRDefault="000D75CD" w:rsidP="007C258E">
      <w:pPr>
        <w:rPr>
          <w:rFonts w:ascii="Verdana" w:eastAsia="Verdana" w:hAnsi="Verdana" w:cs="Verdana"/>
          <w:b/>
          <w:color w:val="000000"/>
          <w:sz w:val="20"/>
        </w:rPr>
      </w:pPr>
    </w:p>
    <w:sectPr w:rsidR="000D75CD" w:rsidRPr="00604064" w:rsidSect="00CE2C2B">
      <w:headerReference w:type="default" r:id="rId16"/>
      <w:pgSz w:w="11906" w:h="16838" w:code="9"/>
      <w:pgMar w:top="1418" w:right="1134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256" w:rsidRDefault="00A66256">
      <w:r>
        <w:separator/>
      </w:r>
    </w:p>
  </w:endnote>
  <w:endnote w:type="continuationSeparator" w:id="0">
    <w:p w:rsidR="00A66256" w:rsidRDefault="00A66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altName w:val="Gadugi"/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256" w:rsidRDefault="00A66256">
      <w:r>
        <w:separator/>
      </w:r>
    </w:p>
  </w:footnote>
  <w:footnote w:type="continuationSeparator" w:id="0">
    <w:p w:rsidR="00A66256" w:rsidRDefault="00A66256">
      <w:r>
        <w:continuationSeparator/>
      </w:r>
    </w:p>
  </w:footnote>
  <w:footnote w:id="1"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>
        <w:rPr>
          <w:rStyle w:val="Refdenotaalpie"/>
          <w:rFonts w:ascii="Verdana" w:hAnsi="Verdana"/>
          <w:sz w:val="16"/>
        </w:rPr>
        <w:footnoteRef/>
      </w:r>
      <w:r>
        <w:rPr>
          <w:rFonts w:ascii="Verdana" w:hAnsi="Verdana"/>
          <w:sz w:val="16"/>
        </w:rPr>
        <w:t xml:space="preserve"> </w:t>
      </w:r>
      <w:r w:rsidRPr="00CE2C2B">
        <w:rPr>
          <w:rFonts w:ascii="Verdana" w:hAnsi="Verdana"/>
          <w:sz w:val="12"/>
          <w:szCs w:val="12"/>
        </w:rPr>
        <w:t>Conforme al artículo 14 de la Ley 39/2015, de 1 de octubre, del Procedimiento Administrativo Común de las</w:t>
      </w:r>
      <w:r w:rsidR="00220A61">
        <w:rPr>
          <w:rFonts w:ascii="Verdana" w:hAnsi="Verdana"/>
          <w:sz w:val="12"/>
          <w:szCs w:val="12"/>
        </w:rPr>
        <w:t xml:space="preserve"> Administraciones Públicas, las </w:t>
      </w:r>
      <w:r w:rsidRPr="00CE2C2B">
        <w:rPr>
          <w:rFonts w:ascii="Verdana" w:hAnsi="Verdana"/>
          <w:sz w:val="12"/>
          <w:szCs w:val="12"/>
        </w:rPr>
        <w:t>personas físicas podrán elegir en todo momento si se comunican con las Administraciones Públicas para el ejercicio de sus derechos y obligaciones a través de medios electrónicos o no, salvo que estén obligadas a relacionarse a través de medios electrónicos con las Administraciones Públicas. El medio elegido por la persona para comunicarse con las Administraciones Públicas podrá ser modificado por aquella en cualquier momento.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 xml:space="preserve">En todo caso, </w:t>
      </w:r>
      <w:r w:rsidRPr="00CE2C2B">
        <w:rPr>
          <w:rFonts w:ascii="Verdana" w:hAnsi="Verdana"/>
          <w:b/>
          <w:sz w:val="12"/>
          <w:szCs w:val="12"/>
        </w:rPr>
        <w:t>estarán obligados a relacionarse a través de medios electrónicos</w:t>
      </w:r>
      <w:r w:rsidRPr="00CE2C2B">
        <w:rPr>
          <w:rFonts w:ascii="Verdana" w:hAnsi="Verdana"/>
          <w:sz w:val="12"/>
          <w:szCs w:val="12"/>
        </w:rPr>
        <w:t xml:space="preserve"> con las Administraciones Públicas para la realización de cualquier trámite de un procedimiento administrativo, al menos, los siguientes sujetos: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a) Las personas jurídicas.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b) Las entidades sin personalidad jurídica.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c) Quienes ejerzan una actividad profesional para la que se requiera colegiación obligatoria, para los trámites y actuaciones que realicen con las Administraciones Públicas en ejercicio de dicha actividad profesional. En todo caso, dentro de este colectivo se entenderán incluidos los notarios y registradores de la propiedad y mercantiles.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d) Quienes representen a un interesado que esté obligado a relacionarse electrónicamente con la Administración.</w:t>
      </w:r>
    </w:p>
    <w:p w:rsidR="00CF42A5" w:rsidRPr="00CE2C2B" w:rsidRDefault="00CF42A5" w:rsidP="00220A61">
      <w:pPr>
        <w:pStyle w:val="Textonotapie"/>
        <w:jc w:val="both"/>
        <w:rPr>
          <w:rFonts w:ascii="Verdana" w:hAnsi="Verdana"/>
          <w:sz w:val="12"/>
          <w:szCs w:val="12"/>
        </w:rPr>
      </w:pPr>
      <w:r w:rsidRPr="00CE2C2B">
        <w:rPr>
          <w:rFonts w:ascii="Verdana" w:hAnsi="Verdana"/>
          <w:sz w:val="12"/>
          <w:szCs w:val="12"/>
        </w:rPr>
        <w:t>e) Los empleados de las Administraciones Públicas para los trámites y actuaciones que realicen con ellas por razón de su condición de empleado público, en la forma en que se determine reglamentariamente por cada Administración.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2A5" w:rsidRDefault="00CF42A5">
    <w:pPr>
      <w:pStyle w:val="Encabezado"/>
      <w:tabs>
        <w:tab w:val="left" w:pos="720"/>
      </w:tabs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4759960</wp:posOffset>
          </wp:positionH>
          <wp:positionV relativeFrom="paragraph">
            <wp:posOffset>-86360</wp:posOffset>
          </wp:positionV>
          <wp:extent cx="1029970" cy="1075055"/>
          <wp:effectExtent l="19050" t="0" r="0" b="0"/>
          <wp:wrapTopAndBottom/>
          <wp:docPr id="5" name="Imagen 1" descr="logo innp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innpuls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1075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-113030</wp:posOffset>
          </wp:positionV>
          <wp:extent cx="386715" cy="629920"/>
          <wp:effectExtent l="19050" t="0" r="0" b="0"/>
          <wp:wrapThrough wrapText="bothSides">
            <wp:wrapPolygon edited="0">
              <wp:start x="-1064" y="0"/>
              <wp:lineTo x="-1064" y="20903"/>
              <wp:lineTo x="21281" y="20903"/>
              <wp:lineTo x="21281" y="0"/>
              <wp:lineTo x="-1064" y="0"/>
            </wp:wrapPolygon>
          </wp:wrapThrough>
          <wp:docPr id="4" name="Imagen 2" descr="Escudo Sali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 Salina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CF42A5" w:rsidRDefault="00CF42A5">
    <w:pPr>
      <w:pStyle w:val="Encabezado"/>
      <w:tabs>
        <w:tab w:val="left" w:pos="720"/>
      </w:tabs>
    </w:pPr>
  </w:p>
  <w:p w:rsidR="00CF42A5" w:rsidRDefault="00CF42A5" w:rsidP="008C77E9">
    <w:pPr>
      <w:pStyle w:val="Encabezado"/>
      <w:tabs>
        <w:tab w:val="clear" w:pos="4252"/>
        <w:tab w:val="clear" w:pos="8504"/>
      </w:tabs>
    </w:pPr>
    <w:r>
      <w:rPr>
        <w:color w:val="000080"/>
      </w:rPr>
      <w:tab/>
    </w:r>
    <w:r>
      <w:rPr>
        <w:rFonts w:ascii="Arial Narrow" w:hAnsi="Arial Narrow"/>
        <w:b/>
        <w:bCs/>
        <w:color w:val="000080"/>
      </w:rPr>
      <w:t xml:space="preserve">Ayuntamiento de Salinas </w:t>
    </w:r>
    <w:r>
      <w:rPr>
        <w:rFonts w:ascii="Shruti" w:hAnsi="Shruti"/>
        <w:color w:val="000080"/>
        <w:sz w:val="16"/>
        <w:szCs w:val="16"/>
        <w:lang w:val="es-ES_tradnl"/>
      </w:rPr>
      <w:t>(Alicante)</w:t>
    </w:r>
    <w:r>
      <w:tab/>
    </w:r>
  </w:p>
  <w:p w:rsidR="00CF42A5" w:rsidRDefault="00322234" w:rsidP="008C77E9">
    <w:pPr>
      <w:pStyle w:val="Encabezado"/>
      <w:tabs>
        <w:tab w:val="clear" w:pos="4252"/>
        <w:tab w:val="clear" w:pos="8504"/>
        <w:tab w:val="left" w:pos="720"/>
        <w:tab w:val="right" w:pos="9180"/>
        <w:tab w:val="right" w:pos="10440"/>
      </w:tabs>
    </w:pPr>
    <w:r w:rsidRPr="00322234">
      <w:rPr>
        <w:noProof/>
        <w:sz w:val="20"/>
      </w:rPr>
      <w:pict>
        <v:line id="_x0000_s2051" style="position:absolute;z-index:251657728" from="0,2.6pt" to="369.25pt,2.6pt" strokecolor="navy" strokeweight="1pt"/>
      </w:pict>
    </w:r>
    <w:r w:rsidR="00CF42A5">
      <w:rPr>
        <w:rFonts w:ascii="Arial Narrow" w:hAnsi="Arial Narrow"/>
        <w:b/>
        <w:bCs/>
        <w:color w:val="000080"/>
      </w:rPr>
      <w:tab/>
    </w:r>
  </w:p>
  <w:p w:rsidR="00CF42A5" w:rsidRDefault="00CF42A5">
    <w:pPr>
      <w:pStyle w:val="Encabezado"/>
      <w:tabs>
        <w:tab w:val="left" w:pos="720"/>
      </w:tabs>
    </w:pPr>
  </w:p>
  <w:p w:rsidR="00CF42A5" w:rsidRDefault="00CF42A5">
    <w:pPr>
      <w:pStyle w:val="Encabezado"/>
      <w:tabs>
        <w:tab w:val="left" w:pos="720"/>
      </w:tabs>
    </w:pPr>
  </w:p>
  <w:p w:rsidR="00CF42A5" w:rsidRDefault="00CF42A5">
    <w:pPr>
      <w:pStyle w:val="Encabezado"/>
      <w:tabs>
        <w:tab w:val="left" w:pos="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5880"/>
    <w:multiLevelType w:val="hybridMultilevel"/>
    <w:tmpl w:val="51468072"/>
    <w:lvl w:ilvl="0" w:tplc="FC2CD4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1704A"/>
    <w:rsid w:val="00037DB8"/>
    <w:rsid w:val="000D3571"/>
    <w:rsid w:val="000D75CD"/>
    <w:rsid w:val="000F4760"/>
    <w:rsid w:val="000F6062"/>
    <w:rsid w:val="00105BD7"/>
    <w:rsid w:val="00220A61"/>
    <w:rsid w:val="00251E1B"/>
    <w:rsid w:val="0027776E"/>
    <w:rsid w:val="002E0222"/>
    <w:rsid w:val="00306C1B"/>
    <w:rsid w:val="00311359"/>
    <w:rsid w:val="00322234"/>
    <w:rsid w:val="00346E8A"/>
    <w:rsid w:val="00384C94"/>
    <w:rsid w:val="00393306"/>
    <w:rsid w:val="003C6AFA"/>
    <w:rsid w:val="003F1D8C"/>
    <w:rsid w:val="003F3F60"/>
    <w:rsid w:val="00425209"/>
    <w:rsid w:val="00431E3E"/>
    <w:rsid w:val="00445A1A"/>
    <w:rsid w:val="004A02FF"/>
    <w:rsid w:val="004F78CA"/>
    <w:rsid w:val="005327DF"/>
    <w:rsid w:val="0054246B"/>
    <w:rsid w:val="00560129"/>
    <w:rsid w:val="00592BCE"/>
    <w:rsid w:val="005B2CBE"/>
    <w:rsid w:val="005B7088"/>
    <w:rsid w:val="00604064"/>
    <w:rsid w:val="00604CBC"/>
    <w:rsid w:val="006A7E61"/>
    <w:rsid w:val="007437B5"/>
    <w:rsid w:val="007466FF"/>
    <w:rsid w:val="007A213F"/>
    <w:rsid w:val="007C258E"/>
    <w:rsid w:val="007D38A7"/>
    <w:rsid w:val="0084631F"/>
    <w:rsid w:val="00875A6B"/>
    <w:rsid w:val="008A33A7"/>
    <w:rsid w:val="008A5B93"/>
    <w:rsid w:val="008B017A"/>
    <w:rsid w:val="008B1805"/>
    <w:rsid w:val="008C77E9"/>
    <w:rsid w:val="00935BB8"/>
    <w:rsid w:val="00964EEB"/>
    <w:rsid w:val="009A60AF"/>
    <w:rsid w:val="009E270C"/>
    <w:rsid w:val="00A66256"/>
    <w:rsid w:val="00A80D3D"/>
    <w:rsid w:val="00B22FD4"/>
    <w:rsid w:val="00B23B9C"/>
    <w:rsid w:val="00B54033"/>
    <w:rsid w:val="00B563C1"/>
    <w:rsid w:val="00B87F69"/>
    <w:rsid w:val="00BA6578"/>
    <w:rsid w:val="00BC37E3"/>
    <w:rsid w:val="00BE4CBF"/>
    <w:rsid w:val="00C715E2"/>
    <w:rsid w:val="00CC7ACF"/>
    <w:rsid w:val="00CE2C2B"/>
    <w:rsid w:val="00CE4101"/>
    <w:rsid w:val="00CF42A5"/>
    <w:rsid w:val="00D1704A"/>
    <w:rsid w:val="00D44A47"/>
    <w:rsid w:val="00DD7645"/>
    <w:rsid w:val="00DF2BE8"/>
    <w:rsid w:val="00E15D7A"/>
    <w:rsid w:val="00E67B00"/>
    <w:rsid w:val="00E7506B"/>
    <w:rsid w:val="00F66791"/>
    <w:rsid w:val="00F707F8"/>
    <w:rsid w:val="00FA31C8"/>
    <w:rsid w:val="00FA7C5F"/>
    <w:rsid w:val="00FC43BE"/>
    <w:rsid w:val="00FE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1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601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7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7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E2C2B"/>
    <w:pPr>
      <w:spacing w:line="360" w:lineRule="auto"/>
      <w:ind w:left="528" w:right="71" w:firstLine="600"/>
      <w:jc w:val="both"/>
    </w:pPr>
    <w:rPr>
      <w:rFonts w:ascii="Verdana" w:hAnsi="Verdana" w:cs="Arial"/>
      <w:sz w:val="20"/>
    </w:rPr>
  </w:style>
  <w:style w:type="character" w:styleId="nfasis">
    <w:name w:val="Emphasis"/>
    <w:basedOn w:val="Fuentedeprrafopredeter"/>
    <w:qFormat/>
    <w:rsid w:val="00CE2C2B"/>
    <w:rPr>
      <w:i/>
      <w:iCs/>
    </w:rPr>
  </w:style>
  <w:style w:type="character" w:styleId="Refdenotaalpie">
    <w:name w:val="footnote reference"/>
    <w:basedOn w:val="Fuentedeprrafopredeter"/>
    <w:semiHidden/>
    <w:rsid w:val="00CE2C2B"/>
    <w:rPr>
      <w:vertAlign w:val="superscript"/>
    </w:rPr>
  </w:style>
  <w:style w:type="paragraph" w:styleId="Textonotapie">
    <w:name w:val="footnote text"/>
    <w:aliases w:val="Car"/>
    <w:basedOn w:val="Normal"/>
    <w:link w:val="TextonotapieCar"/>
    <w:semiHidden/>
    <w:rsid w:val="00CE2C2B"/>
    <w:rPr>
      <w:sz w:val="20"/>
      <w:szCs w:val="20"/>
    </w:rPr>
  </w:style>
  <w:style w:type="character" w:customStyle="1" w:styleId="TextonotapieCar">
    <w:name w:val="Texto nota pie Car"/>
    <w:aliases w:val="Car Car"/>
    <w:basedOn w:val="Fuentedeprrafopredeter"/>
    <w:link w:val="Textonotapie"/>
    <w:semiHidden/>
    <w:rsid w:val="00CE2C2B"/>
  </w:style>
  <w:style w:type="paragraph" w:customStyle="1" w:styleId="TableContents">
    <w:name w:val="Table Contents"/>
    <w:basedOn w:val="Normal"/>
    <w:rsid w:val="00CE2C2B"/>
    <w:rPr>
      <w:rFonts w:eastAsia="Calibri"/>
      <w:sz w:val="22"/>
      <w:szCs w:val="22"/>
    </w:rPr>
  </w:style>
  <w:style w:type="table" w:styleId="Tablaconcuadrcula">
    <w:name w:val="Table Grid"/>
    <w:basedOn w:val="Tablanormal"/>
    <w:uiPriority w:val="59"/>
    <w:rsid w:val="0060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D764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B70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YUNTAMIENTO\Documentos%20compartidos\Formularios%20y%20Plantillas\Plantillas%20de%20Word\Cabecera%20Word%201%20y%20%20Red%20Innpulso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B51F2-0A98-48CE-91BE-C04000DD9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Cabecera Word 1 y  Red Innpulso</Template>
  <TotalTime>5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</dc:creator>
  <cp:lastModifiedBy>Blas</cp:lastModifiedBy>
  <cp:revision>8</cp:revision>
  <cp:lastPrinted>2017-03-17T13:14:00Z</cp:lastPrinted>
  <dcterms:created xsi:type="dcterms:W3CDTF">2017-03-28T11:47:00Z</dcterms:created>
  <dcterms:modified xsi:type="dcterms:W3CDTF">2017-03-28T11:53:00Z</dcterms:modified>
</cp:coreProperties>
</file>